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A8" w:rsidRPr="006F24A8" w:rsidRDefault="006F24A8" w:rsidP="006F24A8">
      <w:pPr>
        <w:pStyle w:val="Fuzeile"/>
        <w:rPr>
          <w:b/>
          <w:sz w:val="24"/>
        </w:rPr>
      </w:pPr>
      <w:r>
        <w:rPr>
          <w:b/>
          <w:sz w:val="24"/>
        </w:rPr>
        <w:t>Übersicht v</w:t>
      </w:r>
      <w:r w:rsidR="008948D2">
        <w:rPr>
          <w:b/>
          <w:sz w:val="24"/>
        </w:rPr>
        <w:t>on geplanten Neu- , bzw. Wieder</w:t>
      </w:r>
      <w:r w:rsidR="001B1987">
        <w:rPr>
          <w:b/>
          <w:sz w:val="24"/>
        </w:rPr>
        <w:t>aufnahmen von Bewohnern (Allgemeinverfügung (</w:t>
      </w:r>
      <w:proofErr w:type="spellStart"/>
      <w:r w:rsidR="001B1987">
        <w:rPr>
          <w:b/>
          <w:sz w:val="24"/>
        </w:rPr>
        <w:t>CoronaAVPflegeundBesuche</w:t>
      </w:r>
      <w:proofErr w:type="spellEnd"/>
      <w:r w:rsidR="001B1987">
        <w:rPr>
          <w:b/>
          <w:sz w:val="24"/>
        </w:rPr>
        <w:t>)Pkt.7.1</w:t>
      </w:r>
      <w:r>
        <w:rPr>
          <w:b/>
          <w:sz w:val="24"/>
        </w:rPr>
        <w:t>)</w:t>
      </w:r>
    </w:p>
    <w:p w:rsidR="003249EB" w:rsidRDefault="003249EB" w:rsidP="006F24A8">
      <w:pPr>
        <w:pStyle w:val="Fuzeile"/>
        <w:rPr>
          <w:b/>
          <w:sz w:val="24"/>
        </w:rPr>
      </w:pPr>
      <w:bookmarkStart w:id="0" w:name="_GoBack"/>
      <w:bookmarkEnd w:id="0"/>
    </w:p>
    <w:p w:rsidR="001B1987" w:rsidRPr="003A655C" w:rsidRDefault="003249EB">
      <w:pPr>
        <w:rPr>
          <w:sz w:val="20"/>
          <w:szCs w:val="20"/>
        </w:rPr>
      </w:pPr>
      <w:r w:rsidRPr="003A655C">
        <w:rPr>
          <w:sz w:val="20"/>
          <w:szCs w:val="20"/>
        </w:rPr>
        <w:t xml:space="preserve">Bitte listen Sie die vollständigen Personendaten </w:t>
      </w:r>
      <w:r w:rsidR="00A040A8" w:rsidRPr="003A655C">
        <w:rPr>
          <w:sz w:val="20"/>
          <w:szCs w:val="20"/>
        </w:rPr>
        <w:t xml:space="preserve">der </w:t>
      </w:r>
      <w:r w:rsidR="007F3712" w:rsidRPr="003A655C">
        <w:rPr>
          <w:sz w:val="20"/>
          <w:szCs w:val="20"/>
        </w:rPr>
        <w:t xml:space="preserve">betreffenden </w:t>
      </w:r>
      <w:r w:rsidR="006F24A8">
        <w:rPr>
          <w:sz w:val="20"/>
          <w:szCs w:val="20"/>
        </w:rPr>
        <w:t>b</w:t>
      </w:r>
      <w:r w:rsidR="00A040A8" w:rsidRPr="003A655C">
        <w:rPr>
          <w:sz w:val="20"/>
          <w:szCs w:val="20"/>
        </w:rPr>
        <w:t xml:space="preserve">etreuten </w:t>
      </w:r>
      <w:r w:rsidR="007F3712" w:rsidRPr="003A655C">
        <w:rPr>
          <w:sz w:val="20"/>
          <w:szCs w:val="20"/>
        </w:rPr>
        <w:t>Person</w:t>
      </w:r>
      <w:r w:rsidR="003A655C" w:rsidRPr="003A655C">
        <w:rPr>
          <w:sz w:val="20"/>
          <w:szCs w:val="20"/>
        </w:rPr>
        <w:t xml:space="preserve"> auf</w:t>
      </w:r>
      <w:r w:rsidR="00A040A8" w:rsidRPr="003A655C">
        <w:rPr>
          <w:sz w:val="20"/>
          <w:szCs w:val="20"/>
        </w:rPr>
        <w:t>.</w:t>
      </w:r>
      <w:r w:rsidR="007F3712" w:rsidRPr="003A655C">
        <w:rPr>
          <w:sz w:val="20"/>
          <w:szCs w:val="20"/>
        </w:rPr>
        <w:t xml:space="preserve"> </w:t>
      </w:r>
      <w:r w:rsidR="004D14D2">
        <w:rPr>
          <w:sz w:val="20"/>
          <w:szCs w:val="20"/>
        </w:rPr>
        <w:t xml:space="preserve"> </w:t>
      </w:r>
      <w:r w:rsidR="007F3712" w:rsidRPr="003A655C">
        <w:rPr>
          <w:sz w:val="20"/>
          <w:szCs w:val="20"/>
        </w:rPr>
        <w:t>Senden Sie die Tabelle zurück</w:t>
      </w:r>
      <w:r w:rsidR="00CE0AAF">
        <w:rPr>
          <w:sz w:val="20"/>
          <w:szCs w:val="20"/>
        </w:rPr>
        <w:t xml:space="preserve"> </w:t>
      </w:r>
      <w:r w:rsidR="00911F17">
        <w:rPr>
          <w:sz w:val="20"/>
          <w:szCs w:val="20"/>
        </w:rPr>
        <w:t>per Fax 0</w:t>
      </w:r>
      <w:r w:rsidR="00911F17" w:rsidRPr="00A66179">
        <w:rPr>
          <w:sz w:val="20"/>
          <w:szCs w:val="20"/>
        </w:rPr>
        <w:t>241 5198 85322</w:t>
      </w:r>
      <w:r w:rsidR="00911F17">
        <w:rPr>
          <w:sz w:val="20"/>
          <w:szCs w:val="20"/>
        </w:rPr>
        <w:t xml:space="preserve"> oder </w:t>
      </w:r>
      <w:r w:rsidR="00CE0AAF">
        <w:rPr>
          <w:sz w:val="20"/>
          <w:szCs w:val="20"/>
        </w:rPr>
        <w:t>per Mail</w:t>
      </w:r>
      <w:r w:rsidR="00442F05">
        <w:rPr>
          <w:sz w:val="20"/>
          <w:szCs w:val="20"/>
        </w:rPr>
        <w:t xml:space="preserve"> (Tabelle als </w:t>
      </w:r>
      <w:r w:rsidR="007858E0">
        <w:rPr>
          <w:sz w:val="20"/>
          <w:szCs w:val="20"/>
        </w:rPr>
        <w:t>passwortgeschützte ZIP</w:t>
      </w:r>
      <w:r w:rsidR="00442F05">
        <w:rPr>
          <w:sz w:val="20"/>
          <w:szCs w:val="20"/>
        </w:rPr>
        <w:t>-Datei</w:t>
      </w:r>
      <w:r w:rsidR="00AB05A9">
        <w:rPr>
          <w:sz w:val="20"/>
          <w:szCs w:val="20"/>
        </w:rPr>
        <w:t>,</w:t>
      </w:r>
      <w:r w:rsidR="00442F05">
        <w:rPr>
          <w:sz w:val="20"/>
          <w:szCs w:val="20"/>
        </w:rPr>
        <w:t xml:space="preserve"> separate Mail mit zugehörigem Passwort)</w:t>
      </w:r>
      <w:r w:rsidR="00911F17">
        <w:rPr>
          <w:sz w:val="20"/>
          <w:szCs w:val="20"/>
        </w:rPr>
        <w:t xml:space="preserve"> an</w:t>
      </w:r>
      <w:r w:rsidR="007F3712" w:rsidRPr="003A655C">
        <w:rPr>
          <w:sz w:val="20"/>
          <w:szCs w:val="20"/>
        </w:rPr>
        <w:t xml:space="preserve"> </w:t>
      </w:r>
      <w:hyperlink r:id="rId9" w:history="1">
        <w:r w:rsidR="00CE0AAF" w:rsidRPr="008E6FC0">
          <w:rPr>
            <w:rStyle w:val="Hyperlink"/>
            <w:sz w:val="20"/>
            <w:szCs w:val="20"/>
          </w:rPr>
          <w:t>doerte.luebke@staedteregion-aachen.de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4"/>
        <w:gridCol w:w="1842"/>
        <w:gridCol w:w="851"/>
        <w:gridCol w:w="727"/>
        <w:gridCol w:w="1257"/>
        <w:gridCol w:w="1276"/>
        <w:gridCol w:w="1418"/>
        <w:gridCol w:w="1842"/>
        <w:gridCol w:w="1233"/>
        <w:gridCol w:w="1822"/>
      </w:tblGrid>
      <w:tr w:rsidR="00B04895" w:rsidTr="00B04895">
        <w:trPr>
          <w:gridAfter w:val="1"/>
          <w:wAfter w:w="1822" w:type="dxa"/>
          <w:trHeight w:val="433"/>
        </w:trPr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895" w:rsidRPr="00C279A9" w:rsidRDefault="00B04895" w:rsidP="00F636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Adresse aufnehmende Institution: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895" w:rsidRPr="00C279A9" w:rsidRDefault="00B04895" w:rsidP="00F63626">
            <w:pPr>
              <w:rPr>
                <w:b/>
                <w:sz w:val="24"/>
              </w:rPr>
            </w:pPr>
          </w:p>
        </w:tc>
      </w:tr>
      <w:tr w:rsidR="006F24A8" w:rsidTr="007D5DBC">
        <w:trPr>
          <w:gridAfter w:val="1"/>
          <w:wAfter w:w="1822" w:type="dxa"/>
          <w:trHeight w:val="43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F24A8" w:rsidRDefault="006F24A8" w:rsidP="003A655C">
            <w:pPr>
              <w:rPr>
                <w:b/>
                <w:sz w:val="24"/>
              </w:rPr>
            </w:pPr>
          </w:p>
        </w:tc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4A8" w:rsidRDefault="006F24A8" w:rsidP="003A655C">
            <w:pPr>
              <w:rPr>
                <w:b/>
                <w:sz w:val="24"/>
              </w:rPr>
            </w:pPr>
          </w:p>
        </w:tc>
      </w:tr>
      <w:tr w:rsidR="007D5DBC" w:rsidRPr="00A040A8" w:rsidTr="00397FDF">
        <w:trPr>
          <w:trHeight w:val="48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F24A8" w:rsidRPr="00A90DB0" w:rsidRDefault="006F24A8" w:rsidP="006F24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DB0">
              <w:rPr>
                <w:b/>
                <w:color w:val="000000" w:themeColor="text1"/>
                <w:sz w:val="24"/>
                <w:szCs w:val="24"/>
              </w:rPr>
              <w:t>Nachname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F24A8" w:rsidRPr="00A90DB0" w:rsidRDefault="006F24A8" w:rsidP="006F24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DB0">
              <w:rPr>
                <w:b/>
                <w:color w:val="000000" w:themeColor="text1"/>
                <w:sz w:val="24"/>
                <w:szCs w:val="24"/>
              </w:rPr>
              <w:t>Vorname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24A8" w:rsidRPr="00A90DB0" w:rsidRDefault="006F24A8" w:rsidP="006F24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DB0">
              <w:rPr>
                <w:b/>
                <w:color w:val="000000" w:themeColor="text1"/>
                <w:sz w:val="24"/>
                <w:szCs w:val="24"/>
              </w:rPr>
              <w:t>Geb.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F24A8" w:rsidRPr="00A90DB0" w:rsidRDefault="006F24A8" w:rsidP="006F24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DB0">
              <w:rPr>
                <w:b/>
                <w:color w:val="000000" w:themeColor="text1"/>
                <w:sz w:val="24"/>
                <w:szCs w:val="24"/>
              </w:rPr>
              <w:t>Anschrift</w:t>
            </w:r>
            <w:r w:rsidR="00373F6C">
              <w:rPr>
                <w:b/>
                <w:color w:val="000000" w:themeColor="text1"/>
                <w:sz w:val="24"/>
                <w:szCs w:val="24"/>
              </w:rPr>
              <w:t>, Tel.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5DBC" w:rsidRDefault="006F24A8" w:rsidP="007D5D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DB0">
              <w:rPr>
                <w:b/>
                <w:color w:val="000000" w:themeColor="text1"/>
                <w:sz w:val="24"/>
                <w:szCs w:val="24"/>
              </w:rPr>
              <w:t>Geplantes Dat</w:t>
            </w:r>
            <w:r w:rsidR="007D5DBC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A90DB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24A8" w:rsidRPr="00A90DB0" w:rsidRDefault="006F24A8" w:rsidP="007D5D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DB0">
              <w:rPr>
                <w:b/>
                <w:color w:val="000000" w:themeColor="text1"/>
                <w:sz w:val="24"/>
                <w:szCs w:val="24"/>
              </w:rPr>
              <w:t>1. Testung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5DBC" w:rsidRDefault="007D5DBC" w:rsidP="007D5D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DB0">
              <w:rPr>
                <w:b/>
                <w:color w:val="000000" w:themeColor="text1"/>
                <w:sz w:val="24"/>
                <w:szCs w:val="24"/>
              </w:rPr>
              <w:t>Geplantes Dat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6F24A8" w:rsidRPr="00A90DB0" w:rsidRDefault="007D5DBC" w:rsidP="007D5D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A90DB0">
              <w:rPr>
                <w:b/>
                <w:color w:val="000000" w:themeColor="text1"/>
                <w:sz w:val="24"/>
                <w:szCs w:val="24"/>
              </w:rPr>
              <w:t xml:space="preserve"> Testung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F24A8" w:rsidRPr="00A90DB0" w:rsidRDefault="007D5DBC" w:rsidP="006F24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Testung durch KAZ od. eigene Institution</w:t>
            </w:r>
          </w:p>
        </w:tc>
        <w:tc>
          <w:tcPr>
            <w:tcW w:w="3055" w:type="dxa"/>
            <w:gridSpan w:val="2"/>
            <w:shd w:val="clear" w:color="auto" w:fill="D9D9D9" w:themeFill="background1" w:themeFillShade="D9"/>
            <w:vAlign w:val="center"/>
          </w:tcPr>
          <w:p w:rsidR="006F24A8" w:rsidRPr="00A90DB0" w:rsidRDefault="006F24A8" w:rsidP="00397F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DB0">
              <w:rPr>
                <w:b/>
                <w:color w:val="000000" w:themeColor="text1"/>
                <w:sz w:val="24"/>
                <w:szCs w:val="24"/>
              </w:rPr>
              <w:t>Aufent</w:t>
            </w:r>
            <w:r w:rsidR="00397FDF">
              <w:rPr>
                <w:b/>
                <w:color w:val="000000" w:themeColor="text1"/>
                <w:sz w:val="24"/>
                <w:szCs w:val="24"/>
              </w:rPr>
              <w:t>haltsort vor Aufnahme (z.B. Klinik</w:t>
            </w:r>
            <w:r w:rsidRPr="00A90DB0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D5DBC" w:rsidTr="00397FDF">
        <w:trPr>
          <w:trHeight w:val="565"/>
        </w:trPr>
        <w:tc>
          <w:tcPr>
            <w:tcW w:w="2235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7D5DBC" w:rsidTr="00397FDF">
        <w:trPr>
          <w:trHeight w:val="565"/>
        </w:trPr>
        <w:tc>
          <w:tcPr>
            <w:tcW w:w="2235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7D5DBC" w:rsidTr="00397FDF">
        <w:trPr>
          <w:trHeight w:val="565"/>
        </w:trPr>
        <w:tc>
          <w:tcPr>
            <w:tcW w:w="2235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7D5DBC" w:rsidTr="00397FDF">
        <w:trPr>
          <w:trHeight w:val="565"/>
        </w:trPr>
        <w:tc>
          <w:tcPr>
            <w:tcW w:w="2235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7D5DBC" w:rsidTr="00397FDF">
        <w:trPr>
          <w:trHeight w:val="565"/>
        </w:trPr>
        <w:tc>
          <w:tcPr>
            <w:tcW w:w="2235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7D5DBC" w:rsidTr="00397FDF">
        <w:trPr>
          <w:trHeight w:val="565"/>
        </w:trPr>
        <w:tc>
          <w:tcPr>
            <w:tcW w:w="2235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6F24A8" w:rsidRPr="00A90DB0" w:rsidRDefault="006F24A8" w:rsidP="00373F6C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3B672E" w:rsidRDefault="003B672E" w:rsidP="00D333B2"/>
    <w:sectPr w:rsidR="003B672E" w:rsidSect="00373F6C">
      <w:headerReference w:type="default" r:id="rId10"/>
      <w:footerReference w:type="default" r:id="rId11"/>
      <w:pgSz w:w="16838" w:h="11906" w:orient="landscape"/>
      <w:pgMar w:top="1418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A9" w:rsidRDefault="00C279A9" w:rsidP="00C279A9">
      <w:pPr>
        <w:spacing w:after="0" w:line="240" w:lineRule="auto"/>
      </w:pPr>
      <w:r>
        <w:separator/>
      </w:r>
    </w:p>
  </w:endnote>
  <w:endnote w:type="continuationSeparator" w:id="0">
    <w:p w:rsidR="00C279A9" w:rsidRDefault="00C279A9" w:rsidP="00C2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A9" w:rsidRDefault="00575198" w:rsidP="003B1B0E">
    <w:pPr>
      <w:pStyle w:val="Fuzeile"/>
      <w:jc w:val="center"/>
    </w:pPr>
    <w:r w:rsidRPr="002B49C0">
      <w:rPr>
        <w:sz w:val="20"/>
      </w:rPr>
      <w:t xml:space="preserve">Seite </w:t>
    </w:r>
    <w:r w:rsidRPr="002B49C0">
      <w:rPr>
        <w:b/>
        <w:sz w:val="20"/>
      </w:rPr>
      <w:fldChar w:fldCharType="begin"/>
    </w:r>
    <w:r w:rsidRPr="002B49C0">
      <w:rPr>
        <w:b/>
        <w:sz w:val="20"/>
      </w:rPr>
      <w:instrText>PAGE  \* Arabic  \* MERGEFORMAT</w:instrText>
    </w:r>
    <w:r w:rsidRPr="002B49C0">
      <w:rPr>
        <w:b/>
        <w:sz w:val="20"/>
      </w:rPr>
      <w:fldChar w:fldCharType="separate"/>
    </w:r>
    <w:r w:rsidR="0027243D">
      <w:rPr>
        <w:b/>
        <w:noProof/>
        <w:sz w:val="20"/>
      </w:rPr>
      <w:t>1</w:t>
    </w:r>
    <w:r w:rsidRPr="002B49C0">
      <w:rPr>
        <w:b/>
        <w:sz w:val="20"/>
      </w:rPr>
      <w:fldChar w:fldCharType="end"/>
    </w:r>
    <w:r w:rsidRPr="002B49C0">
      <w:rPr>
        <w:sz w:val="20"/>
      </w:rPr>
      <w:t xml:space="preserve"> von </w:t>
    </w:r>
    <w:r w:rsidRPr="002B49C0">
      <w:rPr>
        <w:b/>
        <w:sz w:val="20"/>
      </w:rPr>
      <w:fldChar w:fldCharType="begin"/>
    </w:r>
    <w:r w:rsidRPr="002B49C0">
      <w:rPr>
        <w:b/>
        <w:sz w:val="20"/>
      </w:rPr>
      <w:instrText>NUMPAGES  \* Arabic  \* MERGEFORMAT</w:instrText>
    </w:r>
    <w:r w:rsidRPr="002B49C0">
      <w:rPr>
        <w:b/>
        <w:sz w:val="20"/>
      </w:rPr>
      <w:fldChar w:fldCharType="separate"/>
    </w:r>
    <w:r w:rsidR="0027243D">
      <w:rPr>
        <w:b/>
        <w:noProof/>
        <w:sz w:val="20"/>
      </w:rPr>
      <w:t>1</w:t>
    </w:r>
    <w:r w:rsidRPr="002B49C0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A9" w:rsidRDefault="00C279A9" w:rsidP="00C279A9">
      <w:pPr>
        <w:spacing w:after="0" w:line="240" w:lineRule="auto"/>
      </w:pPr>
      <w:r>
        <w:separator/>
      </w:r>
    </w:p>
  </w:footnote>
  <w:footnote w:type="continuationSeparator" w:id="0">
    <w:p w:rsidR="00C279A9" w:rsidRDefault="00C279A9" w:rsidP="00C2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0E" w:rsidRDefault="003B1B0E" w:rsidP="003B1B0E">
    <w:pPr>
      <w:pStyle w:val="Fuzeile"/>
      <w:rPr>
        <w:sz w:val="20"/>
      </w:rPr>
    </w:pPr>
    <w:r>
      <w:rPr>
        <w:sz w:val="20"/>
      </w:rPr>
      <w:t>A 53.2 Gesundheitsamt StädteRegion Aachen</w:t>
    </w:r>
    <w:r w:rsidRPr="002B49C0">
      <w:rPr>
        <w:sz w:val="20"/>
      </w:rPr>
      <w:t xml:space="preserve"> </w:t>
    </w:r>
    <w:r w:rsidR="0027243D">
      <w:rPr>
        <w:sz w:val="20"/>
      </w:rPr>
      <w:tab/>
    </w:r>
    <w:r w:rsidR="0027243D">
      <w:rPr>
        <w:sz w:val="20"/>
      </w:rPr>
      <w:tab/>
    </w:r>
    <w:r w:rsidR="0027243D">
      <w:rPr>
        <w:sz w:val="20"/>
      </w:rPr>
      <w:tab/>
    </w:r>
    <w:r w:rsidR="0027243D">
      <w:rPr>
        <w:sz w:val="20"/>
      </w:rPr>
      <w:tab/>
    </w:r>
    <w:r w:rsidR="0027243D">
      <w:rPr>
        <w:sz w:val="20"/>
      </w:rPr>
      <w:tab/>
    </w:r>
    <w:r w:rsidR="0027243D">
      <w:rPr>
        <w:sz w:val="20"/>
      </w:rPr>
      <w:tab/>
    </w:r>
    <w:r w:rsidR="0027243D">
      <w:rPr>
        <w:sz w:val="20"/>
      </w:rPr>
      <w:tab/>
    </w:r>
    <w:r w:rsidR="0027243D">
      <w:rPr>
        <w:sz w:val="20"/>
      </w:rPr>
      <w:tab/>
      <w:t>Stand 10</w:t>
    </w:r>
    <w:r>
      <w:rPr>
        <w:sz w:val="20"/>
      </w:rPr>
      <w:t>.2020</w:t>
    </w:r>
    <w:r>
      <w:rPr>
        <w:sz w:val="20"/>
      </w:rPr>
      <w:tab/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50E"/>
    <w:multiLevelType w:val="hybridMultilevel"/>
    <w:tmpl w:val="D6DA0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BED"/>
    <w:multiLevelType w:val="hybridMultilevel"/>
    <w:tmpl w:val="DE88A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5"/>
    <w:rsid w:val="001827CB"/>
    <w:rsid w:val="001B1987"/>
    <w:rsid w:val="002252D7"/>
    <w:rsid w:val="0027243D"/>
    <w:rsid w:val="002B49C0"/>
    <w:rsid w:val="00317AF0"/>
    <w:rsid w:val="003249EB"/>
    <w:rsid w:val="00373F6C"/>
    <w:rsid w:val="003817E5"/>
    <w:rsid w:val="00397FDF"/>
    <w:rsid w:val="003A655C"/>
    <w:rsid w:val="003B1B0E"/>
    <w:rsid w:val="003B672E"/>
    <w:rsid w:val="003E2863"/>
    <w:rsid w:val="00442F05"/>
    <w:rsid w:val="00470F63"/>
    <w:rsid w:val="00474650"/>
    <w:rsid w:val="004D14D2"/>
    <w:rsid w:val="005054A3"/>
    <w:rsid w:val="00507E29"/>
    <w:rsid w:val="00533F16"/>
    <w:rsid w:val="005660AF"/>
    <w:rsid w:val="00575198"/>
    <w:rsid w:val="0065394A"/>
    <w:rsid w:val="006F24A8"/>
    <w:rsid w:val="00725B92"/>
    <w:rsid w:val="0073595F"/>
    <w:rsid w:val="007858E0"/>
    <w:rsid w:val="007D5DBC"/>
    <w:rsid w:val="007F3712"/>
    <w:rsid w:val="008948D2"/>
    <w:rsid w:val="008E2A77"/>
    <w:rsid w:val="00911F17"/>
    <w:rsid w:val="009B777B"/>
    <w:rsid w:val="00A040A8"/>
    <w:rsid w:val="00A607CB"/>
    <w:rsid w:val="00A66179"/>
    <w:rsid w:val="00A90DB0"/>
    <w:rsid w:val="00AB05A9"/>
    <w:rsid w:val="00B04895"/>
    <w:rsid w:val="00B62B11"/>
    <w:rsid w:val="00B927D3"/>
    <w:rsid w:val="00BD707D"/>
    <w:rsid w:val="00C17009"/>
    <w:rsid w:val="00C279A9"/>
    <w:rsid w:val="00CE0AAF"/>
    <w:rsid w:val="00D333B2"/>
    <w:rsid w:val="00DA48CB"/>
    <w:rsid w:val="00F1013E"/>
    <w:rsid w:val="00F45951"/>
    <w:rsid w:val="00F63626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9A9"/>
  </w:style>
  <w:style w:type="paragraph" w:styleId="Fuzeile">
    <w:name w:val="footer"/>
    <w:basedOn w:val="Standard"/>
    <w:link w:val="FuzeileZchn"/>
    <w:uiPriority w:val="99"/>
    <w:unhideWhenUsed/>
    <w:rsid w:val="00C2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9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2B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37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1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9A9"/>
  </w:style>
  <w:style w:type="paragraph" w:styleId="Fuzeile">
    <w:name w:val="footer"/>
    <w:basedOn w:val="Standard"/>
    <w:link w:val="FuzeileZchn"/>
    <w:uiPriority w:val="99"/>
    <w:unhideWhenUsed/>
    <w:rsid w:val="00C2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9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2B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37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1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erte.luebke@staedteregion-aa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3160-FB22-4E65-B057-F7E050DA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C605CDE0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Brinkmann, Janine</dc:creator>
  <cp:lastModifiedBy>Cormann-Brammertz, Cathrin (Städteregion Aachen)</cp:lastModifiedBy>
  <cp:revision>20</cp:revision>
  <cp:lastPrinted>2020-08-11T08:56:00Z</cp:lastPrinted>
  <dcterms:created xsi:type="dcterms:W3CDTF">2020-09-09T08:04:00Z</dcterms:created>
  <dcterms:modified xsi:type="dcterms:W3CDTF">2020-10-08T08:12:00Z</dcterms:modified>
</cp:coreProperties>
</file>